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9D22" w14:textId="36A2D174" w:rsidR="00127291" w:rsidRPr="00127291" w:rsidRDefault="0052602E" w:rsidP="003D469C">
      <w:pPr>
        <w:spacing w:after="0" w:line="240" w:lineRule="auto"/>
        <w:rPr>
          <w:rFonts w:asciiTheme="majorHAnsi" w:eastAsia="Times New Roman" w:hAnsiTheme="majorHAnsi" w:cstheme="majorHAnsi"/>
          <w:color w:val="000000" w:themeColor="text1"/>
          <w:sz w:val="24"/>
          <w:szCs w:val="24"/>
        </w:rPr>
      </w:pPr>
      <w:bookmarkStart w:id="0" w:name="_GoBack"/>
      <w:bookmarkEnd w:id="0"/>
      <w:r>
        <w:rPr>
          <w:rFonts w:asciiTheme="majorHAnsi" w:eastAsia="Times New Roman" w:hAnsiTheme="majorHAnsi" w:cstheme="majorHAnsi"/>
          <w:color w:val="000000" w:themeColor="text1"/>
          <w:sz w:val="24"/>
          <w:szCs w:val="24"/>
        </w:rPr>
        <w:t>February 15, 2022</w:t>
      </w:r>
    </w:p>
    <w:p w14:paraId="153D2681" w14:textId="77777777" w:rsidR="00127291" w:rsidRPr="00127291" w:rsidRDefault="00127291" w:rsidP="003D469C">
      <w:pPr>
        <w:spacing w:after="0" w:line="240" w:lineRule="auto"/>
        <w:rPr>
          <w:rFonts w:asciiTheme="majorHAnsi" w:eastAsia="Times New Roman" w:hAnsiTheme="majorHAnsi" w:cstheme="majorHAnsi"/>
          <w:color w:val="000000" w:themeColor="text1"/>
          <w:sz w:val="24"/>
          <w:szCs w:val="24"/>
        </w:rPr>
      </w:pPr>
    </w:p>
    <w:p w14:paraId="65FACDCC" w14:textId="705706C4" w:rsidR="00127291" w:rsidRPr="00127291" w:rsidRDefault="00127291" w:rsidP="003D469C">
      <w:pPr>
        <w:spacing w:after="0" w:line="240" w:lineRule="auto"/>
        <w:rPr>
          <w:rFonts w:asciiTheme="majorHAnsi" w:eastAsia="Times New Roman" w:hAnsiTheme="majorHAnsi" w:cstheme="majorHAnsi"/>
          <w:color w:val="000000" w:themeColor="text1"/>
          <w:sz w:val="24"/>
          <w:szCs w:val="24"/>
        </w:rPr>
      </w:pPr>
      <w:r w:rsidRPr="00127291">
        <w:rPr>
          <w:rFonts w:asciiTheme="majorHAnsi" w:eastAsia="Times New Roman" w:hAnsiTheme="majorHAnsi" w:cstheme="majorHAnsi"/>
          <w:color w:val="000000" w:themeColor="text1"/>
          <w:sz w:val="24"/>
          <w:szCs w:val="24"/>
        </w:rPr>
        <w:t>Dear</w:t>
      </w:r>
      <w:r w:rsidR="00384AC9">
        <w:rPr>
          <w:rFonts w:asciiTheme="majorHAnsi" w:eastAsia="Times New Roman" w:hAnsiTheme="majorHAnsi" w:cstheme="majorHAnsi"/>
          <w:color w:val="000000" w:themeColor="text1"/>
          <w:sz w:val="24"/>
          <w:szCs w:val="24"/>
        </w:rPr>
        <w:t xml:space="preserve"> </w:t>
      </w:r>
      <w:r w:rsidR="0052602E">
        <w:rPr>
          <w:rFonts w:asciiTheme="majorHAnsi" w:eastAsia="Times New Roman" w:hAnsiTheme="majorHAnsi" w:cstheme="majorHAnsi"/>
          <w:color w:val="000000" w:themeColor="text1"/>
          <w:sz w:val="24"/>
          <w:szCs w:val="24"/>
        </w:rPr>
        <w:t>Parent/Guardian</w:t>
      </w:r>
      <w:r w:rsidRPr="00127291">
        <w:rPr>
          <w:rFonts w:asciiTheme="majorHAnsi" w:eastAsia="Times New Roman" w:hAnsiTheme="majorHAnsi" w:cstheme="majorHAnsi"/>
          <w:color w:val="000000" w:themeColor="text1"/>
          <w:sz w:val="24"/>
          <w:szCs w:val="24"/>
        </w:rPr>
        <w:t xml:space="preserve">, </w:t>
      </w:r>
    </w:p>
    <w:p w14:paraId="61B5E805" w14:textId="77777777" w:rsidR="00127291" w:rsidRPr="00127291" w:rsidRDefault="00127291" w:rsidP="003D469C">
      <w:pPr>
        <w:spacing w:after="0" w:line="240" w:lineRule="auto"/>
        <w:rPr>
          <w:rFonts w:asciiTheme="majorHAnsi" w:eastAsia="Times New Roman" w:hAnsiTheme="majorHAnsi" w:cstheme="majorHAnsi"/>
          <w:color w:val="000000" w:themeColor="text1"/>
          <w:sz w:val="24"/>
          <w:szCs w:val="24"/>
        </w:rPr>
      </w:pPr>
    </w:p>
    <w:p w14:paraId="0A925389" w14:textId="0C3FC3F3" w:rsidR="0052602E" w:rsidRDefault="0052602E" w:rsidP="0052602E">
      <w:r>
        <w:rPr>
          <w:rFonts w:asciiTheme="majorHAnsi" w:eastAsia="Times New Roman" w:hAnsiTheme="majorHAnsi" w:cstheme="majorHAnsi"/>
          <w:color w:val="000000" w:themeColor="text1"/>
          <w:sz w:val="24"/>
          <w:szCs w:val="24"/>
        </w:rPr>
        <w:t xml:space="preserve">I have recently been informed that the PA State Police (PSP) in Lehighton are collecting demographic/biographical information about children who are non-verbal, autistic, or who otherwise would be unable to communicate their basic information should they become separated from their parents.  Attached, please see the form the PSP are using to collect this information and information below on what to include.  </w:t>
      </w:r>
      <w:r>
        <w:t xml:space="preserve">Please note – your child does not need to be residing in PSP territory.  They can also be in an area covered by other police departments.  Because the local towns are not yet collecting this information, the PSP is gathering the information for any child meeting the criteria in Carbon County.   However, it is not a bad idea to contact and send this information to your local department as well, so they have it. If you would like to participate in this, please follow the instructions below.  </w:t>
      </w:r>
    </w:p>
    <w:p w14:paraId="32860BC0" w14:textId="0DA4EB85" w:rsidR="0052602E" w:rsidRDefault="0052602E" w:rsidP="0052602E">
      <w:r w:rsidRPr="0052602E">
        <w:rPr>
          <w:b/>
          <w:bCs/>
        </w:rPr>
        <w:t>Instructions</w:t>
      </w:r>
      <w:r>
        <w:t>:  Please complete the form in its entirety and send it, along with a current photo of your child, to Melissa Seidler of the PSP to one of the following:</w:t>
      </w:r>
    </w:p>
    <w:p w14:paraId="1D168B39" w14:textId="60EE67BA" w:rsidR="0052602E" w:rsidRDefault="0052602E" w:rsidP="0052602E">
      <w:r w:rsidRPr="0052602E">
        <w:rPr>
          <w:b/>
          <w:bCs/>
        </w:rPr>
        <w:t>Email</w:t>
      </w:r>
      <w:r>
        <w:t xml:space="preserve">: </w:t>
      </w:r>
      <w:hyperlink r:id="rId8" w:history="1">
        <w:r w:rsidRPr="00871123">
          <w:rPr>
            <w:rStyle w:val="Hyperlink"/>
          </w:rPr>
          <w:t>mseidler@pa.gov</w:t>
        </w:r>
      </w:hyperlink>
    </w:p>
    <w:p w14:paraId="1A9879DF" w14:textId="751AFCEA" w:rsidR="0052602E" w:rsidRDefault="0052602E" w:rsidP="0052602E">
      <w:r w:rsidRPr="0052602E">
        <w:rPr>
          <w:b/>
          <w:bCs/>
        </w:rPr>
        <w:t>Mail</w:t>
      </w:r>
      <w:r>
        <w:t xml:space="preserve">: PA State Police, </w:t>
      </w:r>
      <w:proofErr w:type="spellStart"/>
      <w:r>
        <w:t>Lehigton</w:t>
      </w:r>
      <w:proofErr w:type="spellEnd"/>
      <w:r>
        <w:t xml:space="preserve"> Barracks, 9170 Interchange Road, Lehighton, PA 18235</w:t>
      </w:r>
    </w:p>
    <w:p w14:paraId="791A64A8" w14:textId="2E638172" w:rsidR="00C707C5" w:rsidRDefault="00384AC9" w:rsidP="003D469C">
      <w:pPr>
        <w:spacing w:after="0" w:line="240" w:lineRule="auto"/>
        <w:rPr>
          <w:rFonts w:asciiTheme="majorHAnsi" w:hAnsiTheme="majorHAnsi" w:cstheme="majorHAnsi"/>
          <w:color w:val="000000" w:themeColor="text1"/>
          <w:sz w:val="24"/>
          <w:szCs w:val="24"/>
          <w:shd w:val="clear" w:color="auto" w:fill="FFFFFF"/>
        </w:rPr>
      </w:pPr>
      <w:r>
        <w:rPr>
          <w:rFonts w:asciiTheme="majorHAnsi" w:eastAsia="Times New Roman" w:hAnsiTheme="majorHAnsi" w:cstheme="majorHAnsi"/>
          <w:color w:val="000000" w:themeColor="text1"/>
          <w:sz w:val="24"/>
          <w:szCs w:val="24"/>
        </w:rPr>
        <w:t xml:space="preserve">My email address is </w:t>
      </w:r>
      <w:hyperlink r:id="rId9" w:history="1">
        <w:r w:rsidRPr="00DD7B76">
          <w:rPr>
            <w:rStyle w:val="Hyperlink"/>
            <w:rFonts w:asciiTheme="majorHAnsi" w:eastAsia="Times New Roman" w:hAnsiTheme="majorHAnsi" w:cstheme="majorHAnsi"/>
            <w:sz w:val="24"/>
            <w:szCs w:val="24"/>
          </w:rPr>
          <w:t>dietza@cliu.org</w:t>
        </w:r>
      </w:hyperlink>
      <w:r>
        <w:rPr>
          <w:rFonts w:asciiTheme="majorHAnsi" w:eastAsia="Times New Roman" w:hAnsiTheme="majorHAnsi" w:cstheme="majorHAnsi"/>
          <w:color w:val="000000" w:themeColor="text1"/>
          <w:sz w:val="24"/>
          <w:szCs w:val="24"/>
        </w:rPr>
        <w:t xml:space="preserve"> and my cell phone number is 484-714-6969.  </w:t>
      </w:r>
      <w:r>
        <w:rPr>
          <w:rFonts w:asciiTheme="majorHAnsi" w:hAnsiTheme="majorHAnsi" w:cstheme="majorHAnsi"/>
          <w:color w:val="000000" w:themeColor="text1"/>
          <w:sz w:val="24"/>
          <w:szCs w:val="24"/>
          <w:shd w:val="clear" w:color="auto" w:fill="FFFFFF"/>
        </w:rPr>
        <w:t xml:space="preserve">Should you need assistance, </w:t>
      </w:r>
      <w:r w:rsidR="0052602E">
        <w:rPr>
          <w:rFonts w:asciiTheme="majorHAnsi" w:hAnsiTheme="majorHAnsi" w:cstheme="majorHAnsi"/>
          <w:color w:val="000000" w:themeColor="text1"/>
          <w:sz w:val="24"/>
          <w:szCs w:val="24"/>
          <w:shd w:val="clear" w:color="auto" w:fill="FFFFFF"/>
        </w:rPr>
        <w:t xml:space="preserve">please contact me and </w:t>
      </w:r>
      <w:r>
        <w:rPr>
          <w:rFonts w:asciiTheme="majorHAnsi" w:hAnsiTheme="majorHAnsi" w:cstheme="majorHAnsi"/>
          <w:color w:val="000000" w:themeColor="text1"/>
          <w:sz w:val="24"/>
          <w:szCs w:val="24"/>
          <w:shd w:val="clear" w:color="auto" w:fill="FFFFFF"/>
        </w:rPr>
        <w:t xml:space="preserve">I will be happy to help you. </w:t>
      </w:r>
    </w:p>
    <w:p w14:paraId="04947C38" w14:textId="77777777" w:rsidR="00C707C5" w:rsidRDefault="00C707C5" w:rsidP="003D469C">
      <w:pPr>
        <w:spacing w:after="0" w:line="240" w:lineRule="auto"/>
        <w:rPr>
          <w:rFonts w:asciiTheme="majorHAnsi" w:hAnsiTheme="majorHAnsi" w:cstheme="majorHAnsi"/>
          <w:color w:val="000000" w:themeColor="text1"/>
          <w:sz w:val="24"/>
          <w:szCs w:val="24"/>
          <w:shd w:val="clear" w:color="auto" w:fill="FFFFFF"/>
        </w:rPr>
      </w:pPr>
    </w:p>
    <w:p w14:paraId="4F6E1522" w14:textId="77777777" w:rsidR="00C707C5" w:rsidRDefault="00C707C5" w:rsidP="003D469C">
      <w:pPr>
        <w:spacing w:after="0" w:line="240" w:lineRule="auto"/>
        <w:rPr>
          <w:rFonts w:asciiTheme="majorHAnsi" w:hAnsiTheme="majorHAnsi" w:cstheme="majorHAnsi"/>
          <w:color w:val="000000" w:themeColor="text1"/>
          <w:sz w:val="24"/>
          <w:szCs w:val="24"/>
          <w:shd w:val="clear" w:color="auto" w:fill="FFFFFF"/>
        </w:rPr>
      </w:pPr>
    </w:p>
    <w:p w14:paraId="4D2D9A4F" w14:textId="77777777" w:rsidR="00C707C5" w:rsidRDefault="00C707C5" w:rsidP="003D469C">
      <w:pPr>
        <w:spacing w:after="0" w:line="240" w:lineRule="auto"/>
        <w:rPr>
          <w:rFonts w:asciiTheme="majorHAnsi" w:hAnsiTheme="majorHAnsi" w:cstheme="majorHAnsi"/>
          <w:color w:val="000000" w:themeColor="text1"/>
          <w:sz w:val="24"/>
          <w:szCs w:val="24"/>
          <w:shd w:val="clear" w:color="auto" w:fill="FFFFFF"/>
        </w:rPr>
      </w:pPr>
    </w:p>
    <w:p w14:paraId="6985A42F" w14:textId="77777777" w:rsidR="00C707C5" w:rsidRDefault="00C707C5" w:rsidP="003D469C">
      <w:pPr>
        <w:spacing w:after="0" w:line="240" w:lineRule="auto"/>
        <w:rPr>
          <w:rFonts w:asciiTheme="majorHAnsi" w:hAnsiTheme="majorHAnsi" w:cstheme="majorHAnsi"/>
          <w:color w:val="000000" w:themeColor="text1"/>
          <w:sz w:val="24"/>
          <w:szCs w:val="24"/>
          <w:shd w:val="clear" w:color="auto" w:fill="FFFFFF"/>
        </w:rPr>
      </w:pPr>
      <w:r>
        <w:rPr>
          <w:rFonts w:asciiTheme="majorHAnsi" w:hAnsiTheme="majorHAnsi" w:cstheme="majorHAnsi"/>
          <w:color w:val="000000" w:themeColor="text1"/>
          <w:sz w:val="24"/>
          <w:szCs w:val="24"/>
          <w:shd w:val="clear" w:color="auto" w:fill="FFFFFF"/>
        </w:rPr>
        <w:t xml:space="preserve">Sincerely, </w:t>
      </w:r>
    </w:p>
    <w:p w14:paraId="46F896F6" w14:textId="77777777" w:rsidR="00C707C5" w:rsidRDefault="00C707C5" w:rsidP="003D469C">
      <w:pPr>
        <w:spacing w:after="0" w:line="240" w:lineRule="auto"/>
        <w:rPr>
          <w:rFonts w:asciiTheme="majorHAnsi" w:hAnsiTheme="majorHAnsi" w:cstheme="majorHAnsi"/>
          <w:color w:val="000000" w:themeColor="text1"/>
          <w:sz w:val="24"/>
          <w:szCs w:val="24"/>
          <w:shd w:val="clear" w:color="auto" w:fill="FFFFFF"/>
        </w:rPr>
      </w:pPr>
    </w:p>
    <w:p w14:paraId="49C426D2" w14:textId="77777777" w:rsidR="00C707C5" w:rsidRDefault="00C707C5" w:rsidP="003D469C">
      <w:pPr>
        <w:spacing w:after="0" w:line="240" w:lineRule="auto"/>
        <w:rPr>
          <w:rFonts w:asciiTheme="majorHAnsi" w:hAnsiTheme="majorHAnsi" w:cstheme="majorHAnsi"/>
          <w:color w:val="000000" w:themeColor="text1"/>
          <w:sz w:val="24"/>
          <w:szCs w:val="24"/>
          <w:shd w:val="clear" w:color="auto" w:fill="FFFFFF"/>
        </w:rPr>
      </w:pPr>
    </w:p>
    <w:p w14:paraId="05121CC3" w14:textId="77777777" w:rsidR="00C707C5" w:rsidRDefault="00C707C5" w:rsidP="003D469C">
      <w:pPr>
        <w:spacing w:after="0" w:line="240" w:lineRule="auto"/>
        <w:rPr>
          <w:rFonts w:asciiTheme="majorHAnsi" w:hAnsiTheme="majorHAnsi" w:cstheme="majorHAnsi"/>
          <w:color w:val="000000" w:themeColor="text1"/>
          <w:sz w:val="24"/>
          <w:szCs w:val="24"/>
          <w:shd w:val="clear" w:color="auto" w:fill="FFFFFF"/>
        </w:rPr>
      </w:pPr>
    </w:p>
    <w:p w14:paraId="22E6097B" w14:textId="77777777" w:rsidR="00C707C5" w:rsidRDefault="00C707C5" w:rsidP="003D469C">
      <w:pPr>
        <w:spacing w:after="0" w:line="240" w:lineRule="auto"/>
        <w:rPr>
          <w:rFonts w:asciiTheme="majorHAnsi" w:hAnsiTheme="majorHAnsi" w:cstheme="majorHAnsi"/>
          <w:color w:val="000000" w:themeColor="text1"/>
          <w:sz w:val="24"/>
          <w:szCs w:val="24"/>
          <w:shd w:val="clear" w:color="auto" w:fill="FFFFFF"/>
        </w:rPr>
      </w:pPr>
    </w:p>
    <w:p w14:paraId="6E0686B4" w14:textId="77777777" w:rsidR="00C707C5" w:rsidRDefault="00C707C5" w:rsidP="003D469C">
      <w:pPr>
        <w:spacing w:after="0" w:line="240" w:lineRule="auto"/>
        <w:rPr>
          <w:rFonts w:asciiTheme="majorHAnsi" w:hAnsiTheme="majorHAnsi" w:cstheme="majorHAnsi"/>
          <w:color w:val="000000" w:themeColor="text1"/>
          <w:sz w:val="24"/>
          <w:szCs w:val="24"/>
          <w:shd w:val="clear" w:color="auto" w:fill="FFFFFF"/>
        </w:rPr>
      </w:pPr>
      <w:r>
        <w:rPr>
          <w:rFonts w:asciiTheme="majorHAnsi" w:hAnsiTheme="majorHAnsi" w:cstheme="majorHAnsi"/>
          <w:color w:val="000000" w:themeColor="text1"/>
          <w:sz w:val="24"/>
          <w:szCs w:val="24"/>
          <w:shd w:val="clear" w:color="auto" w:fill="FFFFFF"/>
        </w:rPr>
        <w:t>Amy Snyder-Dietz, LSW, MSW</w:t>
      </w:r>
    </w:p>
    <w:p w14:paraId="0B6A8B20" w14:textId="77777777" w:rsidR="00C707C5" w:rsidRDefault="00C707C5" w:rsidP="003D469C">
      <w:pPr>
        <w:spacing w:after="0" w:line="240" w:lineRule="auto"/>
        <w:rPr>
          <w:rFonts w:asciiTheme="majorHAnsi" w:hAnsiTheme="majorHAnsi" w:cstheme="majorHAnsi"/>
          <w:color w:val="000000" w:themeColor="text1"/>
          <w:sz w:val="24"/>
          <w:szCs w:val="24"/>
          <w:shd w:val="clear" w:color="auto" w:fill="FFFFFF"/>
        </w:rPr>
      </w:pPr>
      <w:r>
        <w:rPr>
          <w:rFonts w:asciiTheme="majorHAnsi" w:hAnsiTheme="majorHAnsi" w:cstheme="majorHAnsi"/>
          <w:color w:val="000000" w:themeColor="text1"/>
          <w:sz w:val="24"/>
          <w:szCs w:val="24"/>
          <w:shd w:val="clear" w:color="auto" w:fill="FFFFFF"/>
        </w:rPr>
        <w:t>School Social Worker</w:t>
      </w:r>
    </w:p>
    <w:p w14:paraId="1167F51D" w14:textId="017393FB" w:rsidR="00C707C5" w:rsidRDefault="00384AC9" w:rsidP="003D469C">
      <w:pPr>
        <w:spacing w:after="0" w:line="240" w:lineRule="auto"/>
        <w:rPr>
          <w:rFonts w:asciiTheme="majorHAnsi" w:hAnsiTheme="majorHAnsi" w:cstheme="majorHAnsi"/>
          <w:color w:val="000000" w:themeColor="text1"/>
          <w:sz w:val="24"/>
          <w:szCs w:val="24"/>
          <w:shd w:val="clear" w:color="auto" w:fill="FFFFFF"/>
        </w:rPr>
      </w:pPr>
      <w:r>
        <w:rPr>
          <w:rFonts w:asciiTheme="majorHAnsi" w:hAnsiTheme="majorHAnsi" w:cstheme="majorHAnsi"/>
          <w:color w:val="000000" w:themeColor="text1"/>
          <w:sz w:val="24"/>
          <w:szCs w:val="24"/>
          <w:shd w:val="clear" w:color="auto" w:fill="FFFFFF"/>
        </w:rPr>
        <w:t>Northern Lehigh MDS-B</w:t>
      </w:r>
    </w:p>
    <w:p w14:paraId="4A00C5BF" w14:textId="6F823A54" w:rsidR="0052602E" w:rsidRDefault="0052602E" w:rsidP="003D469C">
      <w:pPr>
        <w:spacing w:after="0" w:line="240" w:lineRule="auto"/>
        <w:rPr>
          <w:rFonts w:asciiTheme="majorHAnsi" w:hAnsiTheme="majorHAnsi" w:cstheme="majorHAnsi"/>
          <w:color w:val="000000" w:themeColor="text1"/>
          <w:sz w:val="24"/>
          <w:szCs w:val="24"/>
          <w:shd w:val="clear" w:color="auto" w:fill="FFFFFF"/>
        </w:rPr>
      </w:pPr>
      <w:r>
        <w:rPr>
          <w:rFonts w:asciiTheme="majorHAnsi" w:hAnsiTheme="majorHAnsi" w:cstheme="majorHAnsi"/>
          <w:color w:val="000000" w:themeColor="text1"/>
          <w:sz w:val="24"/>
          <w:szCs w:val="24"/>
          <w:shd w:val="clear" w:color="auto" w:fill="FFFFFF"/>
        </w:rPr>
        <w:t>Carbon County Enhanced Autism Program (CCEA)</w:t>
      </w:r>
    </w:p>
    <w:p w14:paraId="5C330CA3" w14:textId="77777777" w:rsidR="00C707C5" w:rsidRPr="00127291" w:rsidRDefault="00C707C5" w:rsidP="003D469C">
      <w:pPr>
        <w:spacing w:after="0" w:line="240" w:lineRule="auto"/>
        <w:rPr>
          <w:rFonts w:asciiTheme="majorHAnsi" w:hAnsiTheme="majorHAnsi" w:cstheme="majorHAnsi"/>
          <w:color w:val="000000" w:themeColor="text1"/>
          <w:sz w:val="24"/>
          <w:szCs w:val="24"/>
          <w:shd w:val="clear" w:color="auto" w:fill="FFFFFF"/>
        </w:rPr>
      </w:pPr>
      <w:r>
        <w:rPr>
          <w:rFonts w:asciiTheme="majorHAnsi" w:hAnsiTheme="majorHAnsi" w:cstheme="majorHAnsi"/>
          <w:color w:val="000000" w:themeColor="text1"/>
          <w:sz w:val="24"/>
          <w:szCs w:val="24"/>
          <w:shd w:val="clear" w:color="auto" w:fill="FFFFFF"/>
        </w:rPr>
        <w:t>CLIU #21</w:t>
      </w:r>
    </w:p>
    <w:p w14:paraId="2D789E69" w14:textId="77777777" w:rsidR="00127291" w:rsidRPr="00127291" w:rsidRDefault="00127291" w:rsidP="003D469C">
      <w:pPr>
        <w:spacing w:after="0" w:line="240" w:lineRule="auto"/>
        <w:rPr>
          <w:rFonts w:asciiTheme="majorHAnsi" w:eastAsia="Times New Roman" w:hAnsiTheme="majorHAnsi" w:cstheme="majorHAnsi"/>
          <w:color w:val="000000" w:themeColor="text1"/>
          <w:sz w:val="24"/>
          <w:szCs w:val="24"/>
        </w:rPr>
      </w:pPr>
    </w:p>
    <w:p w14:paraId="0761E9C8" w14:textId="77777777" w:rsidR="00320D43" w:rsidRDefault="00320D43" w:rsidP="00112DAC">
      <w:pPr>
        <w:ind w:right="1080"/>
        <w:rPr>
          <w:rFonts w:ascii="Franklin Gothic Book" w:hAnsi="Franklin Gothic Book"/>
        </w:rPr>
      </w:pPr>
    </w:p>
    <w:p w14:paraId="525243A5" w14:textId="77777777" w:rsidR="002066F3" w:rsidRPr="003C1A39" w:rsidRDefault="002066F3" w:rsidP="002066F3">
      <w:pPr>
        <w:ind w:left="-720" w:right="1080"/>
      </w:pPr>
    </w:p>
    <w:sectPr w:rsidR="002066F3" w:rsidRPr="003C1A39" w:rsidSect="00112DAC">
      <w:headerReference w:type="first" r:id="rId10"/>
      <w:footerReference w:type="first" r:id="rId11"/>
      <w:pgSz w:w="12240" w:h="15840" w:code="1"/>
      <w:pgMar w:top="720" w:right="720" w:bottom="360" w:left="1440" w:header="72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508FF" w14:textId="77777777" w:rsidR="0067797F" w:rsidRDefault="0067797F">
      <w:r>
        <w:separator/>
      </w:r>
    </w:p>
  </w:endnote>
  <w:endnote w:type="continuationSeparator" w:id="0">
    <w:p w14:paraId="2BCB3622" w14:textId="77777777" w:rsidR="0067797F" w:rsidRDefault="0067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C63C" w14:textId="77777777" w:rsidR="0013015E" w:rsidRPr="00206D44" w:rsidRDefault="004C6432" w:rsidP="00DC6859">
    <w:pPr>
      <w:widowControl w:val="0"/>
      <w:ind w:left="-810" w:right="180"/>
      <w:rPr>
        <w:rFonts w:ascii="Calisto MT" w:hAnsi="Calisto MT"/>
        <w:bCs/>
        <w:i/>
        <w:sz w:val="18"/>
        <w:szCs w:val="18"/>
        <w:lang w:val="en"/>
      </w:rPr>
    </w:pPr>
    <w:r>
      <w:rPr>
        <w:rFonts w:ascii="Calisto MT" w:hAnsi="Calisto MT"/>
        <w:bCs/>
        <w:i/>
        <w:noProof/>
        <w:sz w:val="18"/>
        <w:szCs w:val="18"/>
      </w:rPr>
      <w:drawing>
        <wp:anchor distT="0" distB="0" distL="114300" distR="114300" simplePos="0" relativeHeight="251658240" behindDoc="0" locked="0" layoutInCell="1" allowOverlap="1" wp14:anchorId="4467EF05" wp14:editId="624964DC">
          <wp:simplePos x="0" y="0"/>
          <wp:positionH relativeFrom="column">
            <wp:posOffset>-612775</wp:posOffset>
          </wp:positionH>
          <wp:positionV relativeFrom="paragraph">
            <wp:posOffset>-737235</wp:posOffset>
          </wp:positionV>
          <wp:extent cx="7150735" cy="859790"/>
          <wp:effectExtent l="0" t="0" r="0" b="0"/>
          <wp:wrapSquare wrapText="bothSides"/>
          <wp:docPr id="128" name="Picture 128" descr="CLIU Footer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LIU Footer -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735" cy="859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7324F" w14:textId="77777777" w:rsidR="0067797F" w:rsidRDefault="0067797F">
      <w:r>
        <w:separator/>
      </w:r>
    </w:p>
  </w:footnote>
  <w:footnote w:type="continuationSeparator" w:id="0">
    <w:p w14:paraId="43923676" w14:textId="77777777" w:rsidR="0067797F" w:rsidRDefault="00677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5CB3" w14:textId="77777777" w:rsidR="0013015E" w:rsidRDefault="004C6432">
    <w:pPr>
      <w:pStyle w:val="Header"/>
    </w:pPr>
    <w:r>
      <w:rPr>
        <w:noProof/>
      </w:rPr>
      <w:drawing>
        <wp:anchor distT="0" distB="0" distL="114300" distR="114300" simplePos="0" relativeHeight="251657216" behindDoc="0" locked="0" layoutInCell="1" allowOverlap="1" wp14:anchorId="38BAAE0B" wp14:editId="6CB3AFB0">
          <wp:simplePos x="0" y="0"/>
          <wp:positionH relativeFrom="column">
            <wp:posOffset>-639445</wp:posOffset>
          </wp:positionH>
          <wp:positionV relativeFrom="paragraph">
            <wp:posOffset>-242570</wp:posOffset>
          </wp:positionV>
          <wp:extent cx="7169150" cy="1480820"/>
          <wp:effectExtent l="0" t="0" r="0" b="0"/>
          <wp:wrapSquare wrapText="bothSides"/>
          <wp:docPr id="127" name="Picture 127" descr="CLIU Header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LIU Header -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0" cy="1480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1654"/>
    <w:multiLevelType w:val="multilevel"/>
    <w:tmpl w:val="74FA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colormru v:ext="edit" colors="#4a4e7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32"/>
    <w:rsid w:val="0000315F"/>
    <w:rsid w:val="0000522A"/>
    <w:rsid w:val="00016390"/>
    <w:rsid w:val="00020152"/>
    <w:rsid w:val="000226F1"/>
    <w:rsid w:val="0004192B"/>
    <w:rsid w:val="00067813"/>
    <w:rsid w:val="00091584"/>
    <w:rsid w:val="00092E77"/>
    <w:rsid w:val="000933C4"/>
    <w:rsid w:val="000A415C"/>
    <w:rsid w:val="000B6795"/>
    <w:rsid w:val="000C00BA"/>
    <w:rsid w:val="000C01BD"/>
    <w:rsid w:val="000C2592"/>
    <w:rsid w:val="000C666E"/>
    <w:rsid w:val="000D1821"/>
    <w:rsid w:val="000D6EC6"/>
    <w:rsid w:val="000D7B82"/>
    <w:rsid w:val="000E1120"/>
    <w:rsid w:val="000F2F2B"/>
    <w:rsid w:val="000F396B"/>
    <w:rsid w:val="001018C1"/>
    <w:rsid w:val="00112DAC"/>
    <w:rsid w:val="0011666B"/>
    <w:rsid w:val="00127291"/>
    <w:rsid w:val="0013015E"/>
    <w:rsid w:val="00146753"/>
    <w:rsid w:val="00172878"/>
    <w:rsid w:val="00182A90"/>
    <w:rsid w:val="001B06A1"/>
    <w:rsid w:val="001B0FE8"/>
    <w:rsid w:val="001C3105"/>
    <w:rsid w:val="001C4B05"/>
    <w:rsid w:val="001D3132"/>
    <w:rsid w:val="001D724A"/>
    <w:rsid w:val="001F101C"/>
    <w:rsid w:val="001F2DF1"/>
    <w:rsid w:val="001F3156"/>
    <w:rsid w:val="001F7CD6"/>
    <w:rsid w:val="00203E6A"/>
    <w:rsid w:val="00204E5F"/>
    <w:rsid w:val="00205D61"/>
    <w:rsid w:val="002066F3"/>
    <w:rsid w:val="00206D44"/>
    <w:rsid w:val="0020713D"/>
    <w:rsid w:val="0021327A"/>
    <w:rsid w:val="002158FE"/>
    <w:rsid w:val="00223A74"/>
    <w:rsid w:val="00233B99"/>
    <w:rsid w:val="0024254D"/>
    <w:rsid w:val="00252E08"/>
    <w:rsid w:val="0025657E"/>
    <w:rsid w:val="00265662"/>
    <w:rsid w:val="00276937"/>
    <w:rsid w:val="0028545B"/>
    <w:rsid w:val="0029389E"/>
    <w:rsid w:val="00297A14"/>
    <w:rsid w:val="002A7AB5"/>
    <w:rsid w:val="002B61D2"/>
    <w:rsid w:val="002C21B3"/>
    <w:rsid w:val="002C371B"/>
    <w:rsid w:val="002C56FA"/>
    <w:rsid w:val="002D53CC"/>
    <w:rsid w:val="002D65EA"/>
    <w:rsid w:val="002E5427"/>
    <w:rsid w:val="002E63B6"/>
    <w:rsid w:val="002E744F"/>
    <w:rsid w:val="003004C4"/>
    <w:rsid w:val="003070BA"/>
    <w:rsid w:val="003107E5"/>
    <w:rsid w:val="00320D43"/>
    <w:rsid w:val="0032394A"/>
    <w:rsid w:val="003246C4"/>
    <w:rsid w:val="00325428"/>
    <w:rsid w:val="0032732A"/>
    <w:rsid w:val="00342E97"/>
    <w:rsid w:val="00344E4F"/>
    <w:rsid w:val="003501D4"/>
    <w:rsid w:val="00353B90"/>
    <w:rsid w:val="003669FB"/>
    <w:rsid w:val="00366AE7"/>
    <w:rsid w:val="0038309A"/>
    <w:rsid w:val="00384AC9"/>
    <w:rsid w:val="00393E59"/>
    <w:rsid w:val="003A21DC"/>
    <w:rsid w:val="003B053B"/>
    <w:rsid w:val="003C1A39"/>
    <w:rsid w:val="003C3AEC"/>
    <w:rsid w:val="003D3838"/>
    <w:rsid w:val="003D469C"/>
    <w:rsid w:val="003E3A58"/>
    <w:rsid w:val="003F2E0C"/>
    <w:rsid w:val="003F6852"/>
    <w:rsid w:val="00402CBE"/>
    <w:rsid w:val="0045762D"/>
    <w:rsid w:val="00464E57"/>
    <w:rsid w:val="0047033D"/>
    <w:rsid w:val="00480EDB"/>
    <w:rsid w:val="00491051"/>
    <w:rsid w:val="004961A2"/>
    <w:rsid w:val="004A1B83"/>
    <w:rsid w:val="004B17AA"/>
    <w:rsid w:val="004B24CE"/>
    <w:rsid w:val="004B7378"/>
    <w:rsid w:val="004C24AC"/>
    <w:rsid w:val="004C6432"/>
    <w:rsid w:val="004D0AB3"/>
    <w:rsid w:val="004D1D97"/>
    <w:rsid w:val="005039DD"/>
    <w:rsid w:val="005079DB"/>
    <w:rsid w:val="00513405"/>
    <w:rsid w:val="00515D0F"/>
    <w:rsid w:val="00517E2E"/>
    <w:rsid w:val="00524120"/>
    <w:rsid w:val="0052602E"/>
    <w:rsid w:val="0055406F"/>
    <w:rsid w:val="0056642F"/>
    <w:rsid w:val="005679AF"/>
    <w:rsid w:val="005755E8"/>
    <w:rsid w:val="00581A15"/>
    <w:rsid w:val="00590D6A"/>
    <w:rsid w:val="00594F6C"/>
    <w:rsid w:val="005A582A"/>
    <w:rsid w:val="005B4379"/>
    <w:rsid w:val="005C02BC"/>
    <w:rsid w:val="005C65A1"/>
    <w:rsid w:val="005D2024"/>
    <w:rsid w:val="005F0845"/>
    <w:rsid w:val="005F09FD"/>
    <w:rsid w:val="005F16F5"/>
    <w:rsid w:val="00600173"/>
    <w:rsid w:val="00610D2E"/>
    <w:rsid w:val="0063538F"/>
    <w:rsid w:val="00635D7C"/>
    <w:rsid w:val="00640465"/>
    <w:rsid w:val="006415D2"/>
    <w:rsid w:val="00643E1B"/>
    <w:rsid w:val="00646E88"/>
    <w:rsid w:val="00654AD8"/>
    <w:rsid w:val="006553E5"/>
    <w:rsid w:val="006700F2"/>
    <w:rsid w:val="006706A9"/>
    <w:rsid w:val="006731B4"/>
    <w:rsid w:val="00675792"/>
    <w:rsid w:val="0067797F"/>
    <w:rsid w:val="00680092"/>
    <w:rsid w:val="006862EF"/>
    <w:rsid w:val="0069007F"/>
    <w:rsid w:val="00692200"/>
    <w:rsid w:val="006A0E1B"/>
    <w:rsid w:val="006A653F"/>
    <w:rsid w:val="006A67D3"/>
    <w:rsid w:val="006B162E"/>
    <w:rsid w:val="006C41A0"/>
    <w:rsid w:val="006D7790"/>
    <w:rsid w:val="006E0E47"/>
    <w:rsid w:val="006F3847"/>
    <w:rsid w:val="007003DF"/>
    <w:rsid w:val="00700BC3"/>
    <w:rsid w:val="007251A6"/>
    <w:rsid w:val="0076724D"/>
    <w:rsid w:val="0076786C"/>
    <w:rsid w:val="00793C37"/>
    <w:rsid w:val="007A7AA6"/>
    <w:rsid w:val="007B1380"/>
    <w:rsid w:val="007B54EA"/>
    <w:rsid w:val="007E2AEA"/>
    <w:rsid w:val="007E61A6"/>
    <w:rsid w:val="007F1C16"/>
    <w:rsid w:val="00821F48"/>
    <w:rsid w:val="00841DB6"/>
    <w:rsid w:val="0084323E"/>
    <w:rsid w:val="00854A5F"/>
    <w:rsid w:val="00854D52"/>
    <w:rsid w:val="00861F43"/>
    <w:rsid w:val="00866D13"/>
    <w:rsid w:val="008728BD"/>
    <w:rsid w:val="008817FD"/>
    <w:rsid w:val="00885BA8"/>
    <w:rsid w:val="008959CB"/>
    <w:rsid w:val="008A41F2"/>
    <w:rsid w:val="008B0B87"/>
    <w:rsid w:val="008C5415"/>
    <w:rsid w:val="008E470B"/>
    <w:rsid w:val="008E562F"/>
    <w:rsid w:val="008F018A"/>
    <w:rsid w:val="008F0DF2"/>
    <w:rsid w:val="008F1011"/>
    <w:rsid w:val="008F4CE8"/>
    <w:rsid w:val="00930C98"/>
    <w:rsid w:val="00942420"/>
    <w:rsid w:val="009444CA"/>
    <w:rsid w:val="00975BDA"/>
    <w:rsid w:val="00985633"/>
    <w:rsid w:val="009A15CB"/>
    <w:rsid w:val="009A78D1"/>
    <w:rsid w:val="009B5DC9"/>
    <w:rsid w:val="009C6401"/>
    <w:rsid w:val="009D2DA2"/>
    <w:rsid w:val="009D2F30"/>
    <w:rsid w:val="009D3514"/>
    <w:rsid w:val="009D41F7"/>
    <w:rsid w:val="009D6568"/>
    <w:rsid w:val="009E0489"/>
    <w:rsid w:val="009E29F1"/>
    <w:rsid w:val="009F3BB2"/>
    <w:rsid w:val="00A108AE"/>
    <w:rsid w:val="00A15792"/>
    <w:rsid w:val="00A21AA4"/>
    <w:rsid w:val="00A25B96"/>
    <w:rsid w:val="00A37345"/>
    <w:rsid w:val="00A42E44"/>
    <w:rsid w:val="00A443E1"/>
    <w:rsid w:val="00A56E94"/>
    <w:rsid w:val="00A70684"/>
    <w:rsid w:val="00A85735"/>
    <w:rsid w:val="00A93A8E"/>
    <w:rsid w:val="00AA464A"/>
    <w:rsid w:val="00AB4849"/>
    <w:rsid w:val="00AC24F8"/>
    <w:rsid w:val="00AC602D"/>
    <w:rsid w:val="00AE6A23"/>
    <w:rsid w:val="00AF4835"/>
    <w:rsid w:val="00B005CF"/>
    <w:rsid w:val="00B00985"/>
    <w:rsid w:val="00B04F17"/>
    <w:rsid w:val="00B149E2"/>
    <w:rsid w:val="00B22B3B"/>
    <w:rsid w:val="00B27185"/>
    <w:rsid w:val="00B42B1D"/>
    <w:rsid w:val="00B6774D"/>
    <w:rsid w:val="00B7318A"/>
    <w:rsid w:val="00B749EC"/>
    <w:rsid w:val="00B74C19"/>
    <w:rsid w:val="00B80F29"/>
    <w:rsid w:val="00B821FB"/>
    <w:rsid w:val="00BA526B"/>
    <w:rsid w:val="00BB5044"/>
    <w:rsid w:val="00BC2DC2"/>
    <w:rsid w:val="00BC5700"/>
    <w:rsid w:val="00BC6B67"/>
    <w:rsid w:val="00BC76AA"/>
    <w:rsid w:val="00BD2595"/>
    <w:rsid w:val="00BD41C4"/>
    <w:rsid w:val="00BD4375"/>
    <w:rsid w:val="00BE7F04"/>
    <w:rsid w:val="00BF4B2B"/>
    <w:rsid w:val="00C11CDE"/>
    <w:rsid w:val="00C20849"/>
    <w:rsid w:val="00C44020"/>
    <w:rsid w:val="00C50BB9"/>
    <w:rsid w:val="00C50BC8"/>
    <w:rsid w:val="00C5380C"/>
    <w:rsid w:val="00C707C5"/>
    <w:rsid w:val="00C70E7C"/>
    <w:rsid w:val="00C80C8A"/>
    <w:rsid w:val="00C90CC0"/>
    <w:rsid w:val="00C9328A"/>
    <w:rsid w:val="00C95C9F"/>
    <w:rsid w:val="00CA22C9"/>
    <w:rsid w:val="00CA4C0A"/>
    <w:rsid w:val="00CB1CBC"/>
    <w:rsid w:val="00CB2274"/>
    <w:rsid w:val="00CB4BFC"/>
    <w:rsid w:val="00CB5CB3"/>
    <w:rsid w:val="00CB7062"/>
    <w:rsid w:val="00CD1C71"/>
    <w:rsid w:val="00CF0778"/>
    <w:rsid w:val="00CF146B"/>
    <w:rsid w:val="00D06911"/>
    <w:rsid w:val="00D150FF"/>
    <w:rsid w:val="00D176AA"/>
    <w:rsid w:val="00D4437F"/>
    <w:rsid w:val="00D509E8"/>
    <w:rsid w:val="00D55CFE"/>
    <w:rsid w:val="00D62C20"/>
    <w:rsid w:val="00D67FE0"/>
    <w:rsid w:val="00D71B70"/>
    <w:rsid w:val="00D839CA"/>
    <w:rsid w:val="00D9055A"/>
    <w:rsid w:val="00D9305D"/>
    <w:rsid w:val="00D939C0"/>
    <w:rsid w:val="00DA03D1"/>
    <w:rsid w:val="00DC494B"/>
    <w:rsid w:val="00DC6859"/>
    <w:rsid w:val="00DC7D5C"/>
    <w:rsid w:val="00DD24BD"/>
    <w:rsid w:val="00DE2260"/>
    <w:rsid w:val="00DE3577"/>
    <w:rsid w:val="00DE3A69"/>
    <w:rsid w:val="00DE5FA6"/>
    <w:rsid w:val="00DF3927"/>
    <w:rsid w:val="00E0240E"/>
    <w:rsid w:val="00E25048"/>
    <w:rsid w:val="00E27BD6"/>
    <w:rsid w:val="00E32261"/>
    <w:rsid w:val="00E32FDD"/>
    <w:rsid w:val="00E543FD"/>
    <w:rsid w:val="00E618DF"/>
    <w:rsid w:val="00E61D02"/>
    <w:rsid w:val="00E7230C"/>
    <w:rsid w:val="00E8101C"/>
    <w:rsid w:val="00E84CF0"/>
    <w:rsid w:val="00E95321"/>
    <w:rsid w:val="00E9584D"/>
    <w:rsid w:val="00EA6989"/>
    <w:rsid w:val="00EB54B6"/>
    <w:rsid w:val="00ED078A"/>
    <w:rsid w:val="00ED3ABA"/>
    <w:rsid w:val="00ED7B91"/>
    <w:rsid w:val="00EF37B7"/>
    <w:rsid w:val="00EF53C0"/>
    <w:rsid w:val="00EF7142"/>
    <w:rsid w:val="00EF7AB5"/>
    <w:rsid w:val="00F0798A"/>
    <w:rsid w:val="00F14250"/>
    <w:rsid w:val="00F1533F"/>
    <w:rsid w:val="00F17281"/>
    <w:rsid w:val="00F24E47"/>
    <w:rsid w:val="00F27779"/>
    <w:rsid w:val="00F66605"/>
    <w:rsid w:val="00F74846"/>
    <w:rsid w:val="00F76679"/>
    <w:rsid w:val="00F960D4"/>
    <w:rsid w:val="00FA22A8"/>
    <w:rsid w:val="00FC55F0"/>
    <w:rsid w:val="00FD5AA6"/>
    <w:rsid w:val="00FE1CEF"/>
    <w:rsid w:val="00FF1FA9"/>
    <w:rsid w:val="00FF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4a4e7c"/>
    </o:shapedefaults>
    <o:shapelayout v:ext="edit">
      <o:idmap v:ext="edit" data="2"/>
    </o:shapelayout>
  </w:shapeDefaults>
  <w:decimalSymbol w:val="."/>
  <w:listSeparator w:val=","/>
  <w14:docId w14:val="436F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69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28A"/>
    <w:pPr>
      <w:tabs>
        <w:tab w:val="center" w:pos="4320"/>
        <w:tab w:val="right" w:pos="8640"/>
      </w:tabs>
    </w:pPr>
  </w:style>
  <w:style w:type="paragraph" w:styleId="Footer">
    <w:name w:val="footer"/>
    <w:basedOn w:val="Normal"/>
    <w:rsid w:val="00C9328A"/>
    <w:pPr>
      <w:tabs>
        <w:tab w:val="center" w:pos="4320"/>
        <w:tab w:val="right" w:pos="8640"/>
      </w:tabs>
    </w:pPr>
  </w:style>
  <w:style w:type="table" w:styleId="TableGrid">
    <w:name w:val="Table Grid"/>
    <w:basedOn w:val="TableNormal"/>
    <w:rsid w:val="00C9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07C5"/>
    <w:rPr>
      <w:color w:val="0563C1" w:themeColor="hyperlink"/>
      <w:u w:val="single"/>
    </w:rPr>
  </w:style>
  <w:style w:type="character" w:customStyle="1" w:styleId="UnresolvedMention">
    <w:name w:val="Unresolved Mention"/>
    <w:basedOn w:val="DefaultParagraphFont"/>
    <w:uiPriority w:val="99"/>
    <w:semiHidden/>
    <w:unhideWhenUsed/>
    <w:rsid w:val="00384A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69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28A"/>
    <w:pPr>
      <w:tabs>
        <w:tab w:val="center" w:pos="4320"/>
        <w:tab w:val="right" w:pos="8640"/>
      </w:tabs>
    </w:pPr>
  </w:style>
  <w:style w:type="paragraph" w:styleId="Footer">
    <w:name w:val="footer"/>
    <w:basedOn w:val="Normal"/>
    <w:rsid w:val="00C9328A"/>
    <w:pPr>
      <w:tabs>
        <w:tab w:val="center" w:pos="4320"/>
        <w:tab w:val="right" w:pos="8640"/>
      </w:tabs>
    </w:pPr>
  </w:style>
  <w:style w:type="table" w:styleId="TableGrid">
    <w:name w:val="Table Grid"/>
    <w:basedOn w:val="TableNormal"/>
    <w:rsid w:val="00C9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707C5"/>
    <w:rPr>
      <w:color w:val="0563C1" w:themeColor="hyperlink"/>
      <w:u w:val="single"/>
    </w:rPr>
  </w:style>
  <w:style w:type="character" w:customStyle="1" w:styleId="UnresolvedMention">
    <w:name w:val="Unresolved Mention"/>
    <w:basedOn w:val="DefaultParagraphFont"/>
    <w:uiPriority w:val="99"/>
    <w:semiHidden/>
    <w:unhideWhenUsed/>
    <w:rsid w:val="0038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9941">
      <w:bodyDiv w:val="1"/>
      <w:marLeft w:val="0"/>
      <w:marRight w:val="0"/>
      <w:marTop w:val="0"/>
      <w:marBottom w:val="0"/>
      <w:divBdr>
        <w:top w:val="none" w:sz="0" w:space="0" w:color="auto"/>
        <w:left w:val="none" w:sz="0" w:space="0" w:color="auto"/>
        <w:bottom w:val="none" w:sz="0" w:space="0" w:color="auto"/>
        <w:right w:val="none" w:sz="0" w:space="0" w:color="auto"/>
      </w:divBdr>
    </w:div>
    <w:div w:id="316230845">
      <w:bodyDiv w:val="1"/>
      <w:marLeft w:val="0"/>
      <w:marRight w:val="0"/>
      <w:marTop w:val="0"/>
      <w:marBottom w:val="0"/>
      <w:divBdr>
        <w:top w:val="none" w:sz="0" w:space="0" w:color="auto"/>
        <w:left w:val="none" w:sz="0" w:space="0" w:color="auto"/>
        <w:bottom w:val="none" w:sz="0" w:space="0" w:color="auto"/>
        <w:right w:val="none" w:sz="0" w:space="0" w:color="auto"/>
      </w:divBdr>
    </w:div>
    <w:div w:id="563561594">
      <w:bodyDiv w:val="1"/>
      <w:marLeft w:val="0"/>
      <w:marRight w:val="0"/>
      <w:marTop w:val="0"/>
      <w:marBottom w:val="0"/>
      <w:divBdr>
        <w:top w:val="none" w:sz="0" w:space="0" w:color="auto"/>
        <w:left w:val="none" w:sz="0" w:space="0" w:color="auto"/>
        <w:bottom w:val="none" w:sz="0" w:space="0" w:color="auto"/>
        <w:right w:val="none" w:sz="0" w:space="0" w:color="auto"/>
      </w:divBdr>
    </w:div>
    <w:div w:id="19891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eidler@p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etza@cliu.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itude%205280\Downloads\CLIU%20Letterhead%20-%20B&amp;W%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CLIU Letterhead - B&amp;W (2)</Template>
  <TotalTime>0</TotalTime>
  <Pages>1</Pages>
  <Words>242</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 5280</dc:creator>
  <cp:lastModifiedBy>kupetzj</cp:lastModifiedBy>
  <cp:revision>2</cp:revision>
  <cp:lastPrinted>2014-03-21T14:41:00Z</cp:lastPrinted>
  <dcterms:created xsi:type="dcterms:W3CDTF">2022-02-16T13:55:00Z</dcterms:created>
  <dcterms:modified xsi:type="dcterms:W3CDTF">2022-02-16T13:55:00Z</dcterms:modified>
</cp:coreProperties>
</file>